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7"/>
        <w:gridCol w:w="3613"/>
      </w:tblGrid>
      <w:tr w:rsidR="00AA7471" w:rsidTr="004E73A0">
        <w:trPr>
          <w:trHeight w:val="1260"/>
        </w:trPr>
        <w:tc>
          <w:tcPr>
            <w:tcW w:w="6678" w:type="dxa"/>
          </w:tcPr>
          <w:p w:rsidR="00B8545F" w:rsidRDefault="00EF5017" w:rsidP="00B8545F">
            <w:pPr>
              <w:pStyle w:val="CompanyName"/>
            </w:pPr>
            <w:r>
              <w:t>cornerstone pavers, llc</w:t>
            </w:r>
          </w:p>
          <w:p w:rsidR="004E73A0" w:rsidRDefault="00B8545F" w:rsidP="004E73A0">
            <w:pPr>
              <w:pStyle w:val="Title"/>
            </w:pPr>
            <w:r>
              <w:t>6422 N. State Road 31, Racine, WI  53402</w:t>
            </w:r>
          </w:p>
          <w:p w:rsidR="00B8545F" w:rsidRPr="004E73A0" w:rsidRDefault="00B8545F" w:rsidP="004E73A0">
            <w:pPr>
              <w:pStyle w:val="Title"/>
            </w:pPr>
            <w:r>
              <w:rPr>
                <w:szCs w:val="22"/>
              </w:rPr>
              <w:t>Application for Employment Form</w:t>
            </w:r>
          </w:p>
        </w:tc>
        <w:tc>
          <w:tcPr>
            <w:tcW w:w="3618" w:type="dxa"/>
          </w:tcPr>
          <w:p w:rsidR="00AA7471" w:rsidRDefault="00EF5017" w:rsidP="001564EE">
            <w:pPr>
              <w:pStyle w:val="Logo"/>
            </w:pPr>
            <w:r w:rsidRPr="00EF5017">
              <w:rPr>
                <w:noProof/>
              </w:rPr>
              <w:drawing>
                <wp:inline distT="0" distB="0" distL="0" distR="0">
                  <wp:extent cx="20955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590BEB" w:rsidP="002A733C">
            <w:r>
              <w:t>Date of Birth:</w:t>
            </w:r>
            <w:bookmarkStart w:id="0" w:name="_GoBack"/>
            <w:bookmarkEnd w:id="0"/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465F50">
        <w:trPr>
          <w:trHeight w:hRule="exact" w:val="402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465F50">
        <w:trPr>
          <w:trHeight w:hRule="exact" w:val="321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465F50">
        <w:trPr>
          <w:trHeight w:hRule="exact" w:val="357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90BEB">
              <w:rPr>
                <w:rStyle w:val="CheckBoxChar"/>
              </w:rPr>
            </w:r>
            <w:r w:rsidR="00590BE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90BEB">
              <w:rPr>
                <w:rStyle w:val="CheckBoxChar"/>
              </w:rPr>
            </w:r>
            <w:r w:rsidR="00590BE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90BEB">
              <w:rPr>
                <w:rStyle w:val="CheckBoxChar"/>
              </w:rPr>
            </w:r>
            <w:r w:rsidR="00590BE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90BEB">
              <w:rPr>
                <w:rStyle w:val="CheckBoxChar"/>
              </w:rPr>
            </w:r>
            <w:r w:rsidR="00590BE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465F50">
        <w:trPr>
          <w:trHeight w:hRule="exact" w:val="384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90BEB">
              <w:rPr>
                <w:rStyle w:val="CheckBoxChar"/>
              </w:rPr>
            </w:r>
            <w:r w:rsidR="00590BE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90BEB">
              <w:rPr>
                <w:rStyle w:val="CheckBoxChar"/>
              </w:rPr>
            </w:r>
            <w:r w:rsidR="00590BE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465F50">
        <w:trPr>
          <w:trHeight w:hRule="exact" w:val="321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90BEB">
              <w:rPr>
                <w:rStyle w:val="CheckBoxChar"/>
              </w:rPr>
            </w:r>
            <w:r w:rsidR="00590BE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90BEB">
              <w:rPr>
                <w:rStyle w:val="CheckBoxChar"/>
              </w:rPr>
            </w:r>
            <w:r w:rsidR="00590BE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465F50">
        <w:trPr>
          <w:trHeight w:hRule="exact" w:val="41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465F50" w:rsidP="002A733C">
            <w:r>
              <w:t xml:space="preserve">Drivers’ License Number:                                                                                    State Driver’ License issued: 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90BEB">
              <w:rPr>
                <w:rStyle w:val="CheckBoxChar"/>
              </w:rPr>
            </w:r>
            <w:r w:rsidR="00590BE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90BEB">
              <w:rPr>
                <w:rStyle w:val="CheckBoxChar"/>
              </w:rPr>
            </w:r>
            <w:r w:rsidR="00590BE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90BEB">
              <w:rPr>
                <w:rStyle w:val="CheckBoxChar"/>
              </w:rPr>
            </w:r>
            <w:r w:rsidR="00590BE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90BEB">
              <w:rPr>
                <w:rStyle w:val="CheckBoxChar"/>
              </w:rPr>
            </w:r>
            <w:r w:rsidR="00590BE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590BEB">
              <w:rPr>
                <w:rStyle w:val="CheckBoxChar"/>
              </w:rPr>
            </w:r>
            <w:r w:rsidR="00590BE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90BEB">
              <w:rPr>
                <w:rStyle w:val="CheckBoxChar"/>
              </w:rPr>
            </w:r>
            <w:r w:rsidR="00590BE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7"/>
        <w:gridCol w:w="354"/>
        <w:gridCol w:w="11"/>
        <w:gridCol w:w="338"/>
        <w:gridCol w:w="644"/>
        <w:gridCol w:w="988"/>
        <w:gridCol w:w="1443"/>
        <w:gridCol w:w="360"/>
        <w:gridCol w:w="180"/>
        <w:gridCol w:w="720"/>
        <w:gridCol w:w="810"/>
        <w:gridCol w:w="182"/>
        <w:gridCol w:w="538"/>
        <w:gridCol w:w="52"/>
        <w:gridCol w:w="677"/>
        <w:gridCol w:w="441"/>
        <w:gridCol w:w="1985"/>
      </w:tblGrid>
      <w:tr w:rsidR="000D2539" w:rsidRPr="002A733C" w:rsidTr="00465F50">
        <w:trPr>
          <w:trHeight w:val="288"/>
          <w:jc w:val="center"/>
        </w:trPr>
        <w:tc>
          <w:tcPr>
            <w:tcW w:w="10440" w:type="dxa"/>
            <w:gridSpan w:val="17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:rsidTr="00465F50">
        <w:trPr>
          <w:trHeight w:val="403"/>
          <w:jc w:val="center"/>
        </w:trPr>
        <w:tc>
          <w:tcPr>
            <w:tcW w:w="1071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684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5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 w:rsidTr="00465F50">
        <w:trPr>
          <w:trHeight w:val="403"/>
          <w:jc w:val="center"/>
        </w:trPr>
        <w:tc>
          <w:tcPr>
            <w:tcW w:w="1071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684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92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3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 w:rsidTr="00465F50">
        <w:trPr>
          <w:trHeight w:val="403"/>
          <w:jc w:val="center"/>
        </w:trPr>
        <w:tc>
          <w:tcPr>
            <w:tcW w:w="1071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424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5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465F50">
        <w:trPr>
          <w:trHeight w:val="403"/>
          <w:jc w:val="center"/>
        </w:trPr>
        <w:tc>
          <w:tcPr>
            <w:tcW w:w="1420" w:type="dxa"/>
            <w:gridSpan w:val="4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9020" w:type="dxa"/>
            <w:gridSpan w:val="13"/>
            <w:vAlign w:val="center"/>
          </w:tcPr>
          <w:p w:rsidR="000D2539" w:rsidRPr="002A733C" w:rsidRDefault="000D2539" w:rsidP="0019779B"/>
        </w:tc>
      </w:tr>
      <w:tr w:rsidR="0019779B" w:rsidRPr="002A733C" w:rsidTr="00465F50">
        <w:trPr>
          <w:trHeight w:val="403"/>
          <w:jc w:val="center"/>
        </w:trPr>
        <w:tc>
          <w:tcPr>
            <w:tcW w:w="717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3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98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3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5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 w:rsidTr="00465F50">
        <w:trPr>
          <w:trHeight w:val="403"/>
          <w:jc w:val="center"/>
        </w:trPr>
        <w:tc>
          <w:tcPr>
            <w:tcW w:w="4855" w:type="dxa"/>
            <w:gridSpan w:val="8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90BEB">
              <w:rPr>
                <w:rStyle w:val="CheckBoxChar"/>
              </w:rPr>
            </w:r>
            <w:r w:rsidR="00590BE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90BEB">
              <w:rPr>
                <w:rStyle w:val="CheckBoxChar"/>
              </w:rPr>
            </w:r>
            <w:r w:rsidR="00590BE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5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 w:rsidTr="00465F50">
        <w:trPr>
          <w:trHeight w:val="403"/>
          <w:jc w:val="center"/>
        </w:trPr>
        <w:tc>
          <w:tcPr>
            <w:tcW w:w="1071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684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5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 w:rsidTr="00465F50">
        <w:trPr>
          <w:trHeight w:val="403"/>
          <w:jc w:val="center"/>
        </w:trPr>
        <w:tc>
          <w:tcPr>
            <w:tcW w:w="1071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684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92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3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 w:rsidTr="00465F50">
        <w:trPr>
          <w:trHeight w:val="403"/>
          <w:jc w:val="center"/>
        </w:trPr>
        <w:tc>
          <w:tcPr>
            <w:tcW w:w="1071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424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5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465F50">
        <w:trPr>
          <w:trHeight w:val="403"/>
          <w:jc w:val="center"/>
        </w:trPr>
        <w:tc>
          <w:tcPr>
            <w:tcW w:w="1420" w:type="dxa"/>
            <w:gridSpan w:val="4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9020" w:type="dxa"/>
            <w:gridSpan w:val="13"/>
            <w:vAlign w:val="center"/>
          </w:tcPr>
          <w:p w:rsidR="000D2539" w:rsidRPr="002A733C" w:rsidRDefault="000D2539" w:rsidP="0019779B"/>
        </w:tc>
      </w:tr>
      <w:tr w:rsidR="0019779B" w:rsidRPr="002A733C" w:rsidTr="00465F50">
        <w:trPr>
          <w:trHeight w:val="403"/>
          <w:jc w:val="center"/>
        </w:trPr>
        <w:tc>
          <w:tcPr>
            <w:tcW w:w="717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3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98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3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5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 w:rsidTr="00465F50">
        <w:trPr>
          <w:trHeight w:val="403"/>
          <w:jc w:val="center"/>
        </w:trPr>
        <w:tc>
          <w:tcPr>
            <w:tcW w:w="4855" w:type="dxa"/>
            <w:gridSpan w:val="8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90BEB">
              <w:rPr>
                <w:rStyle w:val="CheckBoxChar"/>
              </w:rPr>
            </w:r>
            <w:r w:rsidR="00590BE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90BEB">
              <w:rPr>
                <w:rStyle w:val="CheckBoxChar"/>
              </w:rPr>
            </w:r>
            <w:r w:rsidR="00590BE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5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 w:rsidTr="00465F50">
        <w:trPr>
          <w:trHeight w:val="403"/>
          <w:jc w:val="center"/>
        </w:trPr>
        <w:tc>
          <w:tcPr>
            <w:tcW w:w="1071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684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5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 w:rsidTr="00465F50">
        <w:trPr>
          <w:trHeight w:val="403"/>
          <w:jc w:val="center"/>
        </w:trPr>
        <w:tc>
          <w:tcPr>
            <w:tcW w:w="1071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684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92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3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 w:rsidTr="00465F50">
        <w:trPr>
          <w:trHeight w:val="403"/>
          <w:jc w:val="center"/>
        </w:trPr>
        <w:tc>
          <w:tcPr>
            <w:tcW w:w="1071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424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5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465F50">
        <w:trPr>
          <w:trHeight w:val="403"/>
          <w:jc w:val="center"/>
        </w:trPr>
        <w:tc>
          <w:tcPr>
            <w:tcW w:w="1420" w:type="dxa"/>
            <w:gridSpan w:val="4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9020" w:type="dxa"/>
            <w:gridSpan w:val="13"/>
            <w:vAlign w:val="center"/>
          </w:tcPr>
          <w:p w:rsidR="000D2539" w:rsidRPr="002A733C" w:rsidRDefault="000D2539" w:rsidP="0019779B"/>
        </w:tc>
      </w:tr>
      <w:tr w:rsidR="0019779B" w:rsidRPr="002A733C" w:rsidTr="00465F50">
        <w:trPr>
          <w:trHeight w:val="403"/>
          <w:jc w:val="center"/>
        </w:trPr>
        <w:tc>
          <w:tcPr>
            <w:tcW w:w="717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3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98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3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5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 w:rsidTr="00465F50">
        <w:trPr>
          <w:trHeight w:val="403"/>
          <w:jc w:val="center"/>
        </w:trPr>
        <w:tc>
          <w:tcPr>
            <w:tcW w:w="4855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90BEB">
              <w:rPr>
                <w:rStyle w:val="CheckBoxChar"/>
              </w:rPr>
            </w:r>
            <w:r w:rsidR="00590BE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90BEB">
              <w:rPr>
                <w:rStyle w:val="CheckBoxChar"/>
              </w:rPr>
            </w:r>
            <w:r w:rsidR="00590BE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5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465F50">
        <w:trPr>
          <w:trHeight w:val="288"/>
          <w:jc w:val="center"/>
        </w:trPr>
        <w:tc>
          <w:tcPr>
            <w:tcW w:w="1044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Default="009C682F" w:rsidP="0019779B">
            <w:r>
              <w:t>OTHER RELATED EXPERIENCE OR COMMENTS:</w:t>
            </w:r>
          </w:p>
          <w:p w:rsidR="009C682F" w:rsidRDefault="009C682F" w:rsidP="0019779B"/>
          <w:p w:rsidR="009C682F" w:rsidRDefault="009C682F" w:rsidP="0019779B"/>
          <w:p w:rsidR="009C682F" w:rsidRDefault="009C682F" w:rsidP="0019779B"/>
          <w:p w:rsidR="009C682F" w:rsidRDefault="009C682F" w:rsidP="0019779B"/>
          <w:p w:rsidR="009C682F" w:rsidRPr="002A733C" w:rsidRDefault="009C682F" w:rsidP="0019779B"/>
        </w:tc>
      </w:tr>
      <w:tr w:rsidR="000D2539" w:rsidRPr="002A733C" w:rsidTr="00465F50">
        <w:trPr>
          <w:trHeight w:val="288"/>
          <w:jc w:val="center"/>
        </w:trPr>
        <w:tc>
          <w:tcPr>
            <w:tcW w:w="10440" w:type="dxa"/>
            <w:gridSpan w:val="17"/>
            <w:shd w:val="clear" w:color="auto" w:fill="D9D9D9" w:themeFill="background1" w:themeFillShade="D9"/>
            <w:vAlign w:val="center"/>
          </w:tcPr>
          <w:p w:rsidR="000D2539" w:rsidRPr="002A733C" w:rsidRDefault="00465F50" w:rsidP="00AA7471">
            <w:pPr>
              <w:pStyle w:val="Heading1"/>
            </w:pPr>
            <w:r>
              <w:t>other information (check all that apply)</w:t>
            </w:r>
          </w:p>
        </w:tc>
      </w:tr>
      <w:tr w:rsidR="00465F50" w:rsidRPr="002A733C" w:rsidTr="00465F50">
        <w:trPr>
          <w:trHeight w:val="403"/>
          <w:jc w:val="center"/>
        </w:trPr>
        <w:tc>
          <w:tcPr>
            <w:tcW w:w="5035" w:type="dxa"/>
            <w:gridSpan w:val="9"/>
            <w:tcBorders>
              <w:right w:val="single" w:sz="4" w:space="0" w:color="C0C0C0"/>
            </w:tcBorders>
            <w:vAlign w:val="center"/>
          </w:tcPr>
          <w:p w:rsidR="00465F50" w:rsidRPr="002A733C" w:rsidRDefault="00465F50" w:rsidP="0019779B">
            <w:r>
              <w:t>_____ Valid Commercial Driver’s License</w:t>
            </w:r>
          </w:p>
        </w:tc>
        <w:tc>
          <w:tcPr>
            <w:tcW w:w="5400" w:type="dxa"/>
            <w:gridSpan w:val="8"/>
            <w:vAlign w:val="center"/>
          </w:tcPr>
          <w:p w:rsidR="00465F50" w:rsidRPr="002A733C" w:rsidRDefault="00465F50" w:rsidP="0019779B">
            <w:r>
              <w:t xml:space="preserve">_____  </w:t>
            </w:r>
            <w:proofErr w:type="spellStart"/>
            <w:r>
              <w:t>TrANS</w:t>
            </w:r>
            <w:proofErr w:type="spellEnd"/>
            <w:r>
              <w:t xml:space="preserve"> Graduate</w:t>
            </w:r>
          </w:p>
        </w:tc>
      </w:tr>
      <w:tr w:rsidR="00465F50" w:rsidRPr="002A733C" w:rsidTr="00465F50">
        <w:trPr>
          <w:trHeight w:val="403"/>
          <w:jc w:val="center"/>
        </w:trPr>
        <w:tc>
          <w:tcPr>
            <w:tcW w:w="5035" w:type="dxa"/>
            <w:gridSpan w:val="9"/>
            <w:tcBorders>
              <w:right w:val="single" w:sz="4" w:space="0" w:color="C0C0C0"/>
            </w:tcBorders>
            <w:vAlign w:val="center"/>
          </w:tcPr>
          <w:p w:rsidR="00465F50" w:rsidRPr="002A733C" w:rsidRDefault="00465F50" w:rsidP="0019779B">
            <w:r>
              <w:t>_____ Experience working with Concrete/concrete pavements</w:t>
            </w:r>
          </w:p>
        </w:tc>
        <w:tc>
          <w:tcPr>
            <w:tcW w:w="5400" w:type="dxa"/>
            <w:gridSpan w:val="8"/>
            <w:vAlign w:val="center"/>
          </w:tcPr>
          <w:p w:rsidR="00465F50" w:rsidRPr="002A733C" w:rsidRDefault="00465F50" w:rsidP="0019779B">
            <w:r>
              <w:t>_____  First Choice Racine Graduate</w:t>
            </w:r>
          </w:p>
        </w:tc>
      </w:tr>
      <w:tr w:rsidR="004C2FEE" w:rsidRPr="002A733C" w:rsidTr="00465F50">
        <w:trPr>
          <w:trHeight w:val="403"/>
          <w:jc w:val="center"/>
        </w:trPr>
        <w:tc>
          <w:tcPr>
            <w:tcW w:w="5035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2A733C" w:rsidRDefault="00465F50" w:rsidP="00465F50">
            <w:pPr>
              <w:ind w:left="-90" w:right="90"/>
            </w:pPr>
            <w:r>
              <w:t xml:space="preserve">  _____ RPP Certification from the City of Milwaukee</w:t>
            </w:r>
          </w:p>
        </w:tc>
        <w:tc>
          <w:tcPr>
            <w:tcW w:w="5405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4E73A0" w:rsidP="0019779B">
            <w:r>
              <w:t>_____ Union Apprentice</w:t>
            </w:r>
          </w:p>
        </w:tc>
      </w:tr>
      <w:tr w:rsidR="000D2539" w:rsidRPr="002A733C" w:rsidTr="004E73A0">
        <w:trPr>
          <w:trHeight w:val="534"/>
          <w:jc w:val="center"/>
        </w:trPr>
        <w:tc>
          <w:tcPr>
            <w:tcW w:w="1044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4E73A0" w:rsidP="0019779B">
            <w:r>
              <w:t>_____ Union Member. If yes, list union name and local number: ________________________________________________________________</w:t>
            </w:r>
          </w:p>
        </w:tc>
      </w:tr>
      <w:tr w:rsidR="000D2539" w:rsidRPr="002A733C" w:rsidTr="00465F50">
        <w:trPr>
          <w:trHeight w:val="288"/>
          <w:jc w:val="center"/>
        </w:trPr>
        <w:tc>
          <w:tcPr>
            <w:tcW w:w="10440" w:type="dxa"/>
            <w:gridSpan w:val="17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465F50">
        <w:trPr>
          <w:trHeight w:val="1008"/>
          <w:jc w:val="center"/>
        </w:trPr>
        <w:tc>
          <w:tcPr>
            <w:tcW w:w="1044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:rsidTr="00465F50">
        <w:trPr>
          <w:trHeight w:val="403"/>
          <w:jc w:val="center"/>
        </w:trPr>
        <w:tc>
          <w:tcPr>
            <w:tcW w:w="1082" w:type="dxa"/>
            <w:gridSpan w:val="3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6255" w:type="dxa"/>
            <w:gridSpan w:val="11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6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17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5F50"/>
    <w:rsid w:val="00467865"/>
    <w:rsid w:val="0048685F"/>
    <w:rsid w:val="004A1437"/>
    <w:rsid w:val="004A4198"/>
    <w:rsid w:val="004A54EA"/>
    <w:rsid w:val="004B0578"/>
    <w:rsid w:val="004C2FEE"/>
    <w:rsid w:val="004E34C6"/>
    <w:rsid w:val="004E73A0"/>
    <w:rsid w:val="004F62AD"/>
    <w:rsid w:val="00501AE8"/>
    <w:rsid w:val="00504B65"/>
    <w:rsid w:val="005114CE"/>
    <w:rsid w:val="0052122B"/>
    <w:rsid w:val="00542885"/>
    <w:rsid w:val="005557F6"/>
    <w:rsid w:val="00563778"/>
    <w:rsid w:val="00590BEB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C682F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AF41CA"/>
    <w:rsid w:val="00B03907"/>
    <w:rsid w:val="00B11811"/>
    <w:rsid w:val="00B163E2"/>
    <w:rsid w:val="00B311E1"/>
    <w:rsid w:val="00B4735C"/>
    <w:rsid w:val="00B8545F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F5017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D5CD6"/>
  <w15:docId w15:val="{80E9AD47-2594-4701-A9B6-DEE831E7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19</TotalTime>
  <Pages>3</Pages>
  <Words>358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user</dc:creator>
  <cp:keywords/>
  <cp:lastModifiedBy>user</cp:lastModifiedBy>
  <cp:revision>7</cp:revision>
  <cp:lastPrinted>2017-07-05T17:31:00Z</cp:lastPrinted>
  <dcterms:created xsi:type="dcterms:W3CDTF">2017-06-15T17:49:00Z</dcterms:created>
  <dcterms:modified xsi:type="dcterms:W3CDTF">2017-07-26T15:31:00Z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